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7B" w:rsidRPr="00A91ACF" w:rsidRDefault="0007297B" w:rsidP="00697CA2">
      <w:pPr>
        <w:rPr>
          <w:rFonts w:ascii="Arial" w:hAnsi="Arial" w:cs="Arial"/>
          <w:b/>
        </w:rPr>
      </w:pPr>
      <w:r>
        <w:rPr>
          <w:rFonts w:ascii="Arial" w:hAnsi="Arial" w:cs="Arial"/>
          <w:b/>
        </w:rPr>
        <w:t>2016</w:t>
      </w:r>
      <w:r w:rsidRPr="00A91ACF">
        <w:rPr>
          <w:rFonts w:ascii="Arial" w:hAnsi="Arial" w:cs="Arial"/>
          <w:b/>
        </w:rPr>
        <w:t xml:space="preserve"> PSMS Fall Mushroom Show – Photographic Exhibition</w:t>
      </w:r>
    </w:p>
    <w:p w:rsidR="0007297B" w:rsidRPr="00A91ACF" w:rsidRDefault="0007297B" w:rsidP="00E010A9">
      <w:pPr>
        <w:rPr>
          <w:rFonts w:ascii="Arial" w:hAnsi="Arial" w:cs="Arial"/>
        </w:rPr>
      </w:pPr>
      <w:r w:rsidRPr="00A91ACF">
        <w:rPr>
          <w:rFonts w:ascii="Arial" w:hAnsi="Arial" w:cs="Arial"/>
        </w:rPr>
        <w:t>The rules for the show are as follows:</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b/>
          <w:bCs/>
          <w:color w:val="333333"/>
          <w:sz w:val="20"/>
          <w:szCs w:val="20"/>
        </w:rPr>
        <w:t>Topic</w:t>
      </w:r>
      <w:r>
        <w:rPr>
          <w:rFonts w:ascii="Arial" w:hAnsi="Arial" w:cs="Arial"/>
          <w:color w:val="333333"/>
          <w:sz w:val="20"/>
          <w:szCs w:val="20"/>
        </w:rPr>
        <w:t>: Original photographs by the submitting artist containing real mushrooms. Not photographs of artwork representing mushrooms.</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b/>
          <w:bCs/>
          <w:color w:val="333333"/>
          <w:sz w:val="20"/>
          <w:szCs w:val="20"/>
        </w:rPr>
        <w:t>Eligibility</w:t>
      </w:r>
      <w:r>
        <w:rPr>
          <w:rFonts w:ascii="Arial" w:hAnsi="Arial" w:cs="Arial"/>
          <w:color w:val="333333"/>
          <w:sz w:val="20"/>
          <w:szCs w:val="20"/>
        </w:rPr>
        <w:t>: Anyone can enter.</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b/>
          <w:bCs/>
          <w:color w:val="333333"/>
          <w:sz w:val="20"/>
          <w:szCs w:val="20"/>
        </w:rPr>
        <w:t>Size, Format, &amp; Framing</w:t>
      </w:r>
      <w:r>
        <w:rPr>
          <w:rFonts w:ascii="Arial" w:hAnsi="Arial" w:cs="Arial"/>
          <w:color w:val="333333"/>
          <w:sz w:val="20"/>
          <w:szCs w:val="20"/>
        </w:rPr>
        <w:t>: The size is limited to the complete work including any mat and frame not more than 30" on it maximum side. The works are going to be displayed sitting on rails leaning against a board; therefore, no hanging hardware is required.</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b/>
          <w:bCs/>
          <w:color w:val="333333"/>
          <w:sz w:val="20"/>
          <w:szCs w:val="20"/>
        </w:rPr>
        <w:t>Electronic Submission</w:t>
      </w:r>
      <w:r>
        <w:rPr>
          <w:rFonts w:ascii="Arial" w:hAnsi="Arial" w:cs="Arial"/>
          <w:color w:val="333333"/>
          <w:sz w:val="20"/>
          <w:szCs w:val="20"/>
        </w:rPr>
        <w:t>: We accept submissions electronically. These will be cycled through on a large monitor. Please add title (species name if you know it) and artist name on the photograph (Species and Artist information need not be large). Please make the text large enough to be read from several feet away. The monitor will be at eye level to the viewer only a few feet away (not mounted high on a wall or displayed in front of an audience.)</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b/>
          <w:bCs/>
          <w:color w:val="333333"/>
          <w:sz w:val="20"/>
          <w:szCs w:val="20"/>
        </w:rPr>
        <w:t>Entry List</w:t>
      </w:r>
      <w:r>
        <w:rPr>
          <w:rFonts w:ascii="Arial" w:hAnsi="Arial" w:cs="Arial"/>
          <w:color w:val="333333"/>
          <w:sz w:val="20"/>
          <w:szCs w:val="20"/>
        </w:rPr>
        <w:t>: A List of Artwork you will be submitting must be submitted electronically to</w:t>
      </w:r>
      <w:r>
        <w:rPr>
          <w:rStyle w:val="apple-converted-space"/>
          <w:rFonts w:ascii="Arial" w:hAnsi="Arial" w:cs="Arial"/>
          <w:color w:val="333333"/>
          <w:sz w:val="20"/>
          <w:szCs w:val="20"/>
        </w:rPr>
        <w:t> </w:t>
      </w:r>
      <w:hyperlink r:id="rId7" w:history="1">
        <w:r>
          <w:rPr>
            <w:rStyle w:val="Hyperlink"/>
            <w:rFonts w:ascii="Arial" w:hAnsi="Arial" w:cs="Arial"/>
            <w:color w:val="8E3202"/>
            <w:sz w:val="20"/>
            <w:szCs w:val="20"/>
          </w:rPr>
          <w:t>photography@psms.org</w:t>
        </w:r>
      </w:hyperlink>
      <w:r>
        <w:rPr>
          <w:rStyle w:val="apple-converted-space"/>
          <w:rFonts w:ascii="Arial" w:hAnsi="Arial" w:cs="Arial"/>
          <w:color w:val="333333"/>
          <w:sz w:val="20"/>
          <w:szCs w:val="20"/>
        </w:rPr>
        <w:t> </w:t>
      </w:r>
      <w:r>
        <w:rPr>
          <w:rFonts w:ascii="Arial" w:hAnsi="Arial" w:cs="Arial"/>
          <w:color w:val="333333"/>
          <w:sz w:val="20"/>
          <w:szCs w:val="20"/>
        </w:rPr>
        <w:t>by the end-of-day Tuesday, October 25th, 2016. This allows us to plan space for all submitted artwork. Please submit your list as early as you can.</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b/>
          <w:bCs/>
          <w:color w:val="333333"/>
          <w:sz w:val="20"/>
          <w:szCs w:val="20"/>
        </w:rPr>
        <w:t>Delivery with Signed Forms:</w:t>
      </w:r>
      <w:r>
        <w:rPr>
          <w:rStyle w:val="apple-converted-space"/>
          <w:rFonts w:ascii="Arial" w:hAnsi="Arial" w:cs="Arial"/>
          <w:color w:val="333333"/>
          <w:sz w:val="20"/>
          <w:szCs w:val="20"/>
        </w:rPr>
        <w:t> </w:t>
      </w:r>
      <w:r>
        <w:rPr>
          <w:rFonts w:ascii="Arial" w:hAnsi="Arial" w:cs="Arial"/>
          <w:color w:val="333333"/>
          <w:sz w:val="20"/>
          <w:szCs w:val="20"/>
        </w:rPr>
        <w:t>You must get the artwork and a signed Loan Agreement to PSMS either:</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color w:val="333333"/>
          <w:sz w:val="20"/>
          <w:szCs w:val="20"/>
        </w:rPr>
        <w:t>1. On Friday, October 28th during setup for the show and exhibition</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color w:val="333333"/>
          <w:sz w:val="20"/>
          <w:szCs w:val="20"/>
        </w:rPr>
        <w:t>2. Before the show opens at Noon on Saturday October 29th.</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color w:val="333333"/>
          <w:sz w:val="20"/>
          <w:szCs w:val="20"/>
        </w:rPr>
        <w:t>3. By mail to PSMS at CUH, to arrive no later than Monday October 24th. If you cannot pick up the artwork at the close of the show, please provide a pre-paid return shipping label.</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color w:val="333333"/>
          <w:sz w:val="20"/>
          <w:szCs w:val="20"/>
        </w:rPr>
        <w:t>4. Electronically submitted to photography@psms.org. If you think you photograph works better not shown on the full screen, please add framing space around it (black is usually a good choice).</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color w:val="333333"/>
          <w:sz w:val="20"/>
          <w:szCs w:val="20"/>
        </w:rPr>
        <w:t>The forms must be signed or emails exchanged as received by someone from the photography exhibition to receive your artwork. Setting up for the whole mushroom show takes a lot of work, so please try to make the delivery, installation, and pickup as hassle-free as possible.</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b/>
          <w:bCs/>
          <w:color w:val="333333"/>
          <w:sz w:val="20"/>
          <w:szCs w:val="20"/>
        </w:rPr>
        <w:t>Awards</w:t>
      </w:r>
      <w:r>
        <w:rPr>
          <w:rFonts w:ascii="Arial" w:hAnsi="Arial" w:cs="Arial"/>
          <w:color w:val="333333"/>
          <w:sz w:val="20"/>
          <w:szCs w:val="20"/>
        </w:rPr>
        <w:t>: For 2016 the photos will be judged by a group of judges chosen by the Photo Exhibition coordinator. For 2016 we will give awards in three categories</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color w:val="333333"/>
          <w:sz w:val="20"/>
          <w:szCs w:val="20"/>
        </w:rPr>
        <w:t>(1) Artistic: the quality, merit, beauty, and appeal of the photograph.</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color w:val="333333"/>
          <w:sz w:val="20"/>
          <w:szCs w:val="20"/>
        </w:rPr>
        <w:t>(2) Human interest: people picking, or otherwise working with mushrooms. Note: Photo should still include mushrooms.</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color w:val="333333"/>
          <w:sz w:val="20"/>
          <w:szCs w:val="20"/>
        </w:rPr>
        <w:t>(3) Scientific interest: Photos of particular mycological interest.</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color w:val="333333"/>
          <w:sz w:val="20"/>
          <w:szCs w:val="20"/>
        </w:rPr>
        <w:t>Small Cash Awards will be given to the winners.</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b/>
          <w:bCs/>
          <w:color w:val="333333"/>
          <w:sz w:val="20"/>
          <w:szCs w:val="20"/>
        </w:rPr>
        <w:t>Pickup</w:t>
      </w:r>
      <w:r>
        <w:rPr>
          <w:rFonts w:ascii="Arial" w:hAnsi="Arial" w:cs="Arial"/>
          <w:color w:val="333333"/>
          <w:sz w:val="20"/>
          <w:szCs w:val="20"/>
        </w:rPr>
        <w:t>: You may retrieve your pictures on Sunday October 30th after 5 PM. Note: Insurance for artwork is the responsibility of the artist, not PSMS. PSMS does not carry insurance for any artwork at the show.</w:t>
      </w:r>
    </w:p>
    <w:p w:rsidR="0007297B" w:rsidRDefault="0007297B" w:rsidP="006E0AC0">
      <w:pPr>
        <w:pStyle w:val="NormalWeb"/>
        <w:shd w:val="clear" w:color="auto" w:fill="FFFFFF"/>
        <w:spacing w:before="0" w:beforeAutospacing="0" w:after="225" w:afterAutospacing="0" w:line="300" w:lineRule="atLeast"/>
        <w:rPr>
          <w:rFonts w:ascii="Arial" w:hAnsi="Arial" w:cs="Arial"/>
          <w:color w:val="333333"/>
          <w:sz w:val="20"/>
          <w:szCs w:val="20"/>
        </w:rPr>
      </w:pPr>
      <w:r>
        <w:rPr>
          <w:rFonts w:ascii="Arial" w:hAnsi="Arial" w:cs="Arial"/>
          <w:color w:val="333333"/>
          <w:sz w:val="20"/>
          <w:szCs w:val="20"/>
        </w:rPr>
        <w:t>E-mail</w:t>
      </w:r>
      <w:r>
        <w:rPr>
          <w:rStyle w:val="apple-converted-space"/>
          <w:rFonts w:ascii="Arial" w:hAnsi="Arial" w:cs="Arial"/>
          <w:color w:val="333333"/>
          <w:sz w:val="20"/>
          <w:szCs w:val="20"/>
        </w:rPr>
        <w:t> </w:t>
      </w:r>
      <w:hyperlink r:id="rId8" w:history="1">
        <w:r>
          <w:rPr>
            <w:rStyle w:val="Hyperlink"/>
            <w:rFonts w:ascii="Arial" w:hAnsi="Arial" w:cs="Arial"/>
            <w:color w:val="8E3202"/>
            <w:sz w:val="20"/>
            <w:szCs w:val="20"/>
          </w:rPr>
          <w:t>photography@psms.org</w:t>
        </w:r>
      </w:hyperlink>
      <w:r>
        <w:rPr>
          <w:rStyle w:val="apple-converted-space"/>
          <w:rFonts w:ascii="Arial" w:hAnsi="Arial" w:cs="Arial"/>
          <w:color w:val="333333"/>
          <w:sz w:val="20"/>
          <w:szCs w:val="20"/>
        </w:rPr>
        <w:t> </w:t>
      </w:r>
      <w:r>
        <w:rPr>
          <w:rFonts w:ascii="Arial" w:hAnsi="Arial" w:cs="Arial"/>
          <w:color w:val="333333"/>
          <w:sz w:val="20"/>
          <w:szCs w:val="20"/>
        </w:rPr>
        <w:t>if you have any questions.</w:t>
      </w:r>
    </w:p>
    <w:p w:rsidR="0007297B" w:rsidRPr="007C2B3F" w:rsidRDefault="0007297B" w:rsidP="00E010A9">
      <w:pPr>
        <w:rPr>
          <w:rFonts w:ascii="Arial" w:hAnsi="Arial" w:cs="Arial"/>
          <w:color w:val="333333"/>
          <w:sz w:val="20"/>
          <w:szCs w:val="20"/>
        </w:rPr>
      </w:pPr>
      <w:r w:rsidRPr="00A91ACF">
        <w:rPr>
          <w:rFonts w:ascii="Arial" w:hAnsi="Arial" w:cs="Arial"/>
        </w:rPr>
        <w:br/>
        <w:t>See Exhibition Loan Agreement for further details.</w:t>
      </w:r>
    </w:p>
    <w:p w:rsidR="0007297B" w:rsidRDefault="0007297B">
      <w:pPr>
        <w:spacing w:after="0" w:line="240" w:lineRule="auto"/>
      </w:pPr>
      <w:r>
        <w:br w:type="page"/>
      </w:r>
    </w:p>
    <w:p w:rsidR="0007297B" w:rsidRDefault="0007297B" w:rsidP="00697CA2">
      <w:r>
        <w:rPr>
          <w:noProof/>
        </w:rPr>
        <w:pict>
          <v:group id="_x0000_s1027" style="position:absolute;margin-left:-3.1pt;margin-top:1.5pt;width:249pt;height:43.75pt;z-index:251657728" coordorigin="1515,405" coordsize="5055,1035">
            <v:rect id="_x0000_s1028" style="position:absolute;left:1515;top:405;width:5055;height:1035" strokecolor="#95b3d7" strokeweight="1pt">
              <v:fill color2="#b8cce4" focusposition="1" focussize="" focus="100%" type="gradient"/>
              <v:shadow type="perspective" color="#243f60" opacity=".5" offset="1pt" offset2="-3pt"/>
            </v:rect>
            <v:rect id="_x0000_s1029" style="position:absolute;left:1635;top:490;width:4815;height:825;visibility:visible" strokecolor="#95b3d7" strokeweight="1pt">
              <v:fill color2="#b8cce4" focusposition="1" focussize="" focus="100%" type="gradient"/>
              <v:shadow type="perspective" color="#243f60" opacity=".5" offset="1pt" offset2="-3pt"/>
              <v:textbox style="mso-next-textbox:#_x0000_s1029">
                <w:txbxContent>
                  <w:p w:rsidR="0007297B" w:rsidRPr="006274C1" w:rsidRDefault="0007297B" w:rsidP="00697CA2">
                    <w:pPr>
                      <w:jc w:val="center"/>
                      <w:rPr>
                        <w:rFonts w:ascii="Trajan Pro" w:hAnsi="Trajan Pro" w:cs="LilyUPC"/>
                        <w:b/>
                        <w:sz w:val="44"/>
                        <w:szCs w:val="36"/>
                      </w:rPr>
                    </w:pPr>
                    <w:r w:rsidRPr="006274C1">
                      <w:rPr>
                        <w:rFonts w:ascii="Trajan Pro" w:hAnsi="Trajan Pro" w:cs="LilyUPC"/>
                        <w:b/>
                        <w:sz w:val="44"/>
                        <w:szCs w:val="36"/>
                      </w:rPr>
                      <w:t>Loan Agreement</w:t>
                    </w:r>
                  </w:p>
                </w:txbxContent>
              </v:textbox>
            </v:rect>
          </v:group>
        </w:pict>
      </w:r>
    </w:p>
    <w:p w:rsidR="0007297B" w:rsidRDefault="0007297B" w:rsidP="00697CA2">
      <w:r>
        <w:rPr>
          <w:noProof/>
        </w:rPr>
        <w:pict>
          <v:shapetype id="_x0000_t202" coordsize="21600,21600" o:spt="202" path="m,l,21600r21600,l21600,xe">
            <v:stroke joinstyle="miter"/>
            <v:path gradientshapeok="t" o:connecttype="rect"/>
          </v:shapetype>
          <v:shape id="Text Box 2" o:spid="_x0000_s1030" type="#_x0000_t202" style="position:absolute;margin-left:315.9pt;margin-top:-81.95pt;width:229.75pt;height:116.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rsidR="0007297B" w:rsidRPr="009379DA" w:rsidRDefault="0007297B">
                  <w:pPr>
                    <w:rPr>
                      <w:sz w:val="20"/>
                    </w:rPr>
                  </w:pPr>
                  <w:r>
                    <w:rPr>
                      <w:b/>
                    </w:rPr>
                    <w:t>Puget Sound Mycological Society</w:t>
                  </w:r>
                  <w:r w:rsidRPr="009379DA">
                    <w:rPr>
                      <w:b/>
                    </w:rPr>
                    <w:t xml:space="preserve">, </w:t>
                  </w:r>
                  <w:r>
                    <w:rPr>
                      <w:b/>
                    </w:rPr>
                    <w:br/>
                  </w:r>
                  <w:smartTag w:uri="urn:schemas-microsoft-com:office:smarttags" w:element="PlaceName">
                    <w:smartTag w:uri="urn:schemas-microsoft-com:office:smarttags" w:element="place">
                      <w:smartTag w:uri="urn:schemas-microsoft-com:office:smarttags" w:element="PlaceName">
                        <w:r>
                          <w:rPr>
                            <w:rFonts w:ascii="Arial" w:hAnsi="Arial" w:cs="Arial"/>
                            <w:color w:val="333333"/>
                            <w:sz w:val="20"/>
                            <w:szCs w:val="20"/>
                            <w:shd w:val="clear" w:color="auto" w:fill="FFFFFF"/>
                          </w:rPr>
                          <w:t>Puget Sound</w:t>
                        </w:r>
                      </w:smartTag>
                      <w:r>
                        <w:rPr>
                          <w:rFonts w:ascii="Arial" w:hAnsi="Arial" w:cs="Arial"/>
                          <w:color w:val="333333"/>
                          <w:sz w:val="20"/>
                          <w:szCs w:val="20"/>
                          <w:shd w:val="clear" w:color="auto" w:fill="FFFFFF"/>
                        </w:rPr>
                        <w:t xml:space="preserve"> </w:t>
                      </w:r>
                      <w:smartTag w:uri="urn:schemas-microsoft-com:office:smarttags" w:element="PlaceName">
                        <w:r>
                          <w:rPr>
                            <w:rFonts w:ascii="Arial" w:hAnsi="Arial" w:cs="Arial"/>
                            <w:color w:val="333333"/>
                            <w:sz w:val="20"/>
                            <w:szCs w:val="20"/>
                            <w:shd w:val="clear" w:color="auto" w:fill="FFFFFF"/>
                          </w:rPr>
                          <w:t>Mycological</w:t>
                        </w:r>
                      </w:smartTag>
                      <w:r>
                        <w:rPr>
                          <w:rFonts w:ascii="Arial" w:hAnsi="Arial" w:cs="Arial"/>
                          <w:color w:val="333333"/>
                          <w:sz w:val="20"/>
                          <w:szCs w:val="20"/>
                          <w:shd w:val="clear" w:color="auto" w:fill="FFFFFF"/>
                        </w:rPr>
                        <w:t xml:space="preserve"> </w:t>
                      </w:r>
                      <w:smartTag w:uri="urn:schemas-microsoft-com:office:smarttags" w:element="PlaceName">
                        <w:r>
                          <w:rPr>
                            <w:rFonts w:ascii="Arial" w:hAnsi="Arial" w:cs="Arial"/>
                            <w:color w:val="333333"/>
                            <w:sz w:val="20"/>
                            <w:szCs w:val="20"/>
                            <w:shd w:val="clear" w:color="auto" w:fill="FFFFFF"/>
                          </w:rPr>
                          <w:t>Society</w:t>
                        </w:r>
                      </w:smartTag>
                      <w:r>
                        <w:rPr>
                          <w:rFonts w:ascii="Arial" w:hAnsi="Arial" w:cs="Arial"/>
                          <w:color w:val="333333"/>
                          <w:sz w:val="20"/>
                          <w:szCs w:val="20"/>
                        </w:rPr>
                        <w:br/>
                      </w:r>
                      <w:smartTag w:uri="urn:schemas-microsoft-com:office:smarttags" w:element="PlaceName">
                        <w:r>
                          <w:rPr>
                            <w:rFonts w:ascii="Arial" w:hAnsi="Arial" w:cs="Arial"/>
                            <w:color w:val="333333"/>
                            <w:sz w:val="20"/>
                            <w:szCs w:val="20"/>
                            <w:shd w:val="clear" w:color="auto" w:fill="FFFFFF"/>
                          </w:rPr>
                          <w:t>U.W.</w:t>
                        </w:r>
                      </w:smartTag>
                      <w:r>
                        <w:rPr>
                          <w:rFonts w:ascii="Arial" w:hAnsi="Arial" w:cs="Arial"/>
                          <w:color w:val="333333"/>
                          <w:sz w:val="20"/>
                          <w:szCs w:val="20"/>
                          <w:shd w:val="clear" w:color="auto" w:fill="FFFFFF"/>
                        </w:rPr>
                        <w:t xml:space="preserve"> </w:t>
                      </w:r>
                      <w:smartTag w:uri="urn:schemas-microsoft-com:office:smarttags" w:element="PlaceType">
                        <w:r>
                          <w:rPr>
                            <w:rFonts w:ascii="Arial" w:hAnsi="Arial" w:cs="Arial"/>
                            <w:color w:val="333333"/>
                            <w:sz w:val="20"/>
                            <w:szCs w:val="20"/>
                            <w:shd w:val="clear" w:color="auto" w:fill="FFFFFF"/>
                          </w:rPr>
                          <w:t>Center</w:t>
                        </w:r>
                      </w:smartTag>
                    </w:smartTag>
                  </w:smartTag>
                  <w:r>
                    <w:rPr>
                      <w:rFonts w:ascii="Arial" w:hAnsi="Arial" w:cs="Arial"/>
                      <w:color w:val="333333"/>
                      <w:sz w:val="20"/>
                      <w:szCs w:val="20"/>
                      <w:shd w:val="clear" w:color="auto" w:fill="FFFFFF"/>
                    </w:rPr>
                    <w:t xml:space="preserve"> for Urban Horticulture</w:t>
                  </w:r>
                  <w:r>
                    <w:rPr>
                      <w:rFonts w:ascii="Arial" w:hAnsi="Arial" w:cs="Arial"/>
                      <w:color w:val="333333"/>
                      <w:sz w:val="20"/>
                      <w:szCs w:val="20"/>
                    </w:rPr>
                    <w:br/>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rFonts w:ascii="Arial" w:hAnsi="Arial" w:cs="Arial"/>
                              <w:color w:val="333333"/>
                              <w:sz w:val="20"/>
                              <w:szCs w:val="20"/>
                              <w:shd w:val="clear" w:color="auto" w:fill="FFFFFF"/>
                            </w:rPr>
                            <w:t>Box 354115</w:t>
                          </w:r>
                        </w:smartTag>
                      </w:smartTag>
                      <w:r>
                        <w:rPr>
                          <w:rFonts w:ascii="Arial" w:hAnsi="Arial" w:cs="Arial"/>
                          <w:color w:val="333333"/>
                          <w:sz w:val="20"/>
                          <w:szCs w:val="20"/>
                        </w:rPr>
                        <w:br/>
                      </w:r>
                      <w:smartTag w:uri="urn:schemas-microsoft-com:office:smarttags" w:element="address">
                        <w:r>
                          <w:rPr>
                            <w:rFonts w:ascii="Arial" w:hAnsi="Arial" w:cs="Arial"/>
                            <w:color w:val="333333"/>
                            <w:sz w:val="20"/>
                            <w:szCs w:val="20"/>
                            <w:shd w:val="clear" w:color="auto" w:fill="FFFFFF"/>
                          </w:rPr>
                          <w:t>Seattle</w:t>
                        </w:r>
                      </w:smartTag>
                      <w:r>
                        <w:rPr>
                          <w:rFonts w:ascii="Arial" w:hAnsi="Arial" w:cs="Arial"/>
                          <w:color w:val="333333"/>
                          <w:sz w:val="20"/>
                          <w:szCs w:val="20"/>
                          <w:shd w:val="clear" w:color="auto" w:fill="FFFFFF"/>
                        </w:rPr>
                        <w:t xml:space="preserve">, </w:t>
                      </w:r>
                      <w:smartTag w:uri="urn:schemas-microsoft-com:office:smarttags" w:element="address">
                        <w:r>
                          <w:rPr>
                            <w:rFonts w:ascii="Arial" w:hAnsi="Arial" w:cs="Arial"/>
                            <w:color w:val="333333"/>
                            <w:sz w:val="20"/>
                            <w:szCs w:val="20"/>
                            <w:shd w:val="clear" w:color="auto" w:fill="FFFFFF"/>
                          </w:rPr>
                          <w:t>WA</w:t>
                        </w:r>
                      </w:smartTag>
                      <w:r>
                        <w:rPr>
                          <w:rFonts w:ascii="Arial" w:hAnsi="Arial" w:cs="Arial"/>
                          <w:color w:val="333333"/>
                          <w:sz w:val="20"/>
                          <w:szCs w:val="20"/>
                          <w:shd w:val="clear" w:color="auto" w:fill="FFFFFF"/>
                        </w:rPr>
                        <w:t xml:space="preserve"> </w:t>
                      </w:r>
                      <w:smartTag w:uri="urn:schemas-microsoft-com:office:smarttags" w:element="address">
                        <w:r>
                          <w:rPr>
                            <w:rFonts w:ascii="Arial" w:hAnsi="Arial" w:cs="Arial"/>
                            <w:color w:val="333333"/>
                            <w:sz w:val="20"/>
                            <w:szCs w:val="20"/>
                            <w:shd w:val="clear" w:color="auto" w:fill="FFFFFF"/>
                          </w:rPr>
                          <w:t>98195</w:t>
                        </w:r>
                      </w:smartTag>
                    </w:smartTag>
                  </w:smartTag>
                  <w:r>
                    <w:rPr>
                      <w:sz w:val="20"/>
                    </w:rPr>
                    <w:br/>
                    <w:t>t 206.293.4738</w:t>
                  </w:r>
                  <w:r w:rsidRPr="009379DA">
                    <w:rPr>
                      <w:sz w:val="20"/>
                    </w:rPr>
                    <w:br/>
                  </w:r>
                  <w:r>
                    <w:rPr>
                      <w:sz w:val="20"/>
                    </w:rPr>
                    <w:t>photography</w:t>
                  </w:r>
                  <w:r w:rsidRPr="009379DA">
                    <w:rPr>
                      <w:sz w:val="20"/>
                    </w:rPr>
                    <w:t>@</w:t>
                  </w:r>
                  <w:r>
                    <w:rPr>
                      <w:sz w:val="20"/>
                    </w:rPr>
                    <w:t>psms</w:t>
                  </w:r>
                  <w:r w:rsidRPr="009379DA">
                    <w:rPr>
                      <w:sz w:val="20"/>
                    </w:rPr>
                    <w:t>.org</w:t>
                  </w:r>
                  <w:r w:rsidRPr="009379DA">
                    <w:rPr>
                      <w:sz w:val="20"/>
                    </w:rPr>
                    <w:br/>
                    <w:t>www.</w:t>
                  </w:r>
                  <w:r>
                    <w:rPr>
                      <w:sz w:val="20"/>
                    </w:rPr>
                    <w:t>psms.</w:t>
                  </w:r>
                  <w:r w:rsidRPr="009379DA">
                    <w:rPr>
                      <w:sz w:val="20"/>
                    </w:rPr>
                    <w:t>org</w:t>
                  </w:r>
                </w:p>
              </w:txbxContent>
            </v:textbox>
          </v:shape>
        </w:pict>
      </w:r>
    </w:p>
    <w:p w:rsidR="0007297B" w:rsidRDefault="0007297B" w:rsidP="00697CA2">
      <w:r>
        <w:rPr>
          <w:noProof/>
        </w:rPr>
        <w:pict>
          <v:group id="_x0000_s1031" style="position:absolute;margin-left:-11.25pt;margin-top:13.9pt;width:514.65pt;height:231.15pt;z-index:251658752" coordorigin="1395,3195" coordsize="9945,5115">
            <v:rect id="_x0000_s1032" style="position:absolute;left:1515;top:3540;width:9675;height:47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fill opacity="0"/>
              <v:textbox style="mso-next-textbox:#_x0000_s1032">
                <w:txbxContent>
                  <w:p w:rsidR="0007297B" w:rsidRDefault="0007297B" w:rsidP="00697CA2">
                    <w:pPr>
                      <w:spacing w:line="360" w:lineRule="auto"/>
                    </w:pPr>
                    <w:r>
                      <w:t>Exhibition Title:</w:t>
                    </w:r>
                    <w:r>
                      <w:rPr>
                        <w:u w:val="single"/>
                      </w:rPr>
                      <w:t>_2016</w:t>
                    </w:r>
                    <w:r w:rsidRPr="002F24BA">
                      <w:rPr>
                        <w:u w:val="single"/>
                      </w:rPr>
                      <w:t xml:space="preserve"> PSMS Wild Mushroom Show, Photography Exhibition</w:t>
                    </w:r>
                    <w:r>
                      <w:t xml:space="preserve">______________ </w:t>
                    </w:r>
                    <w:r>
                      <w:br/>
                      <w:t>Exhibition Dates</w:t>
                    </w:r>
                    <w:r>
                      <w:rPr>
                        <w:u w:val="single"/>
                      </w:rPr>
                      <w:t xml:space="preserve">:  Oct. 29-30     </w:t>
                    </w:r>
                    <w:r>
                      <w:t>Installation Date(s) _</w:t>
                    </w:r>
                    <w:r>
                      <w:rPr>
                        <w:u w:val="single"/>
                      </w:rPr>
                      <w:t>_Oct 28-30_____</w:t>
                    </w:r>
                    <w:r w:rsidRPr="00433B7B">
                      <w:rPr>
                        <w:u w:val="single"/>
                      </w:rPr>
                      <w:t>____</w:t>
                    </w:r>
                    <w:r>
                      <w:br/>
                      <w:t>Delivery Date:</w:t>
                    </w:r>
                    <w:r>
                      <w:rPr>
                        <w:u w:val="single"/>
                      </w:rPr>
                      <w:t xml:space="preserve"> ________</w:t>
                    </w:r>
                    <w:r>
                      <w:t>_____</w:t>
                    </w:r>
                    <w:r w:rsidRPr="00FF0014">
                      <w:t xml:space="preserve"> </w:t>
                    </w:r>
                    <w:r>
                      <w:t>Transport to Show: ______________</w:t>
                    </w:r>
                    <w:r w:rsidRPr="00433B7B">
                      <w:rPr>
                        <w:u w:val="single"/>
                      </w:rPr>
                      <w:t xml:space="preserve">____  </w:t>
                    </w:r>
                    <w:r>
                      <w:rPr>
                        <w:u w:val="single"/>
                      </w:rPr>
                      <w:t xml:space="preserve"> </w:t>
                    </w:r>
                    <w:r>
                      <w:br/>
                    </w:r>
                    <w:r w:rsidRPr="0076593A">
                      <w:t>Pick Up Date</w:t>
                    </w:r>
                    <w:r>
                      <w:rPr>
                        <w:u w:val="single"/>
                      </w:rPr>
                      <w:t>: ______________</w:t>
                    </w:r>
                    <w:r>
                      <w:t xml:space="preserve">Transport  from Show: </w:t>
                    </w:r>
                    <w:r>
                      <w:rPr>
                        <w:u w:val="single"/>
                      </w:rPr>
                      <w:t>_______________</w:t>
                    </w:r>
                    <w:r w:rsidRPr="0076593A">
                      <w:t xml:space="preserve"> </w:t>
                    </w:r>
                    <w:r>
                      <w:t>Artist(s):_____________________________________</w:t>
                    </w:r>
                    <w:r>
                      <w:br/>
                      <w:t>Curator(s)__</w:t>
                    </w:r>
                    <w:r>
                      <w:rPr>
                        <w:u w:val="single"/>
                      </w:rPr>
                      <w:t>Paul Hill, Photography Chair, Puget Sound Mycological Society</w:t>
                    </w:r>
                    <w:r w:rsidRPr="00433B7B">
                      <w:rPr>
                        <w:u w:val="single"/>
                      </w:rPr>
                      <w:t>___</w:t>
                    </w:r>
                    <w:r>
                      <w:br/>
                      <w:t>Credit (For Wall Text): ______________________________________________</w:t>
                    </w:r>
                    <w:r>
                      <w:br/>
                      <w:t>Owner Address: ___________________________________________________</w:t>
                    </w:r>
                    <w:r>
                      <w:br/>
                      <w:t xml:space="preserve">                             ___________________________________________________</w:t>
                    </w:r>
                    <w:r>
                      <w:br/>
                      <w:t>Phone: __________________________________________________________</w:t>
                    </w:r>
                  </w:p>
                </w:txbxContent>
              </v:textbox>
            </v:rect>
            <v:rect id="_x0000_s1033" style="position:absolute;left:1395;top:3195;width:9945;height:5115" filled="f">
              <v:fill opacity="0"/>
            </v:rect>
          </v:group>
        </w:pict>
      </w:r>
    </w:p>
    <w:p w:rsidR="0007297B" w:rsidRDefault="0007297B" w:rsidP="00697CA2"/>
    <w:p w:rsidR="0007297B" w:rsidRDefault="0007297B" w:rsidP="00697CA2"/>
    <w:p w:rsidR="0007297B" w:rsidRDefault="0007297B" w:rsidP="00697CA2"/>
    <w:p w:rsidR="0007297B" w:rsidRDefault="0007297B" w:rsidP="00697CA2"/>
    <w:p w:rsidR="0007297B" w:rsidRDefault="0007297B" w:rsidP="00697CA2"/>
    <w:p w:rsidR="0007297B" w:rsidRDefault="0007297B" w:rsidP="00697CA2"/>
    <w:p w:rsidR="0007297B" w:rsidRDefault="0007297B" w:rsidP="00697CA2"/>
    <w:p w:rsidR="0007297B" w:rsidRDefault="0007297B" w:rsidP="00697CA2"/>
    <w:p w:rsidR="0007297B" w:rsidRDefault="0007297B" w:rsidP="00697CA2"/>
    <w:p w:rsidR="0007297B" w:rsidRPr="002637C6" w:rsidRDefault="0007297B" w:rsidP="002637C6">
      <w:pPr>
        <w:pStyle w:val="Heading1"/>
      </w:pPr>
      <w:r w:rsidRPr="00CB2D8F">
        <w:t xml:space="preserve">List of Artworks </w:t>
      </w:r>
    </w:p>
    <w:p w:rsidR="0007297B" w:rsidRDefault="0007297B" w:rsidP="002637C6">
      <w:pPr>
        <w:pStyle w:val="ListParagraph"/>
        <w:numPr>
          <w:ilvl w:val="0"/>
          <w:numId w:val="1"/>
        </w:numPr>
        <w:spacing w:line="360" w:lineRule="auto"/>
      </w:pPr>
      <w:r>
        <w:t>TITLE ___________________________________________________ YEAR __________</w:t>
      </w:r>
    </w:p>
    <w:p w:rsidR="0007297B" w:rsidRDefault="0007297B" w:rsidP="002637C6">
      <w:pPr>
        <w:pStyle w:val="ListParagraph"/>
        <w:spacing w:line="360" w:lineRule="auto"/>
      </w:pPr>
      <w:r>
        <w:t>SPECIES (if known):_______________________________________________________</w:t>
      </w:r>
      <w:r>
        <w:br/>
        <w:t>DIMENSIONS (framed size) ____________ RETAIL PRICE (or NFS) __________________</w:t>
      </w:r>
      <w:r>
        <w:br/>
        <w:t>Text Description:</w:t>
      </w:r>
      <w:r>
        <w:br/>
      </w:r>
      <w:r>
        <w:br/>
      </w:r>
      <w:r>
        <w:br/>
      </w:r>
      <w:r>
        <w:br/>
      </w:r>
    </w:p>
    <w:p w:rsidR="0007297B" w:rsidRDefault="0007297B" w:rsidP="002F24BA">
      <w:pPr>
        <w:pStyle w:val="ListParagraph"/>
        <w:numPr>
          <w:ilvl w:val="0"/>
          <w:numId w:val="1"/>
        </w:numPr>
        <w:spacing w:line="360" w:lineRule="auto"/>
      </w:pPr>
      <w:r>
        <w:t>TITLE __________________________________________________ YEAR __________</w:t>
      </w:r>
      <w:r>
        <w:br/>
        <w:t>SPECIES (if known):______________________________________________________</w:t>
      </w:r>
      <w:r>
        <w:br/>
        <w:t>DIMENSIONS (framed size) ____________ RETAIL PRICE (or NFS) _________________</w:t>
      </w:r>
      <w:r>
        <w:br/>
        <w:t>Text Description:</w:t>
      </w:r>
      <w:r>
        <w:br/>
      </w:r>
      <w:r>
        <w:br/>
      </w:r>
      <w:r>
        <w:br/>
      </w:r>
      <w:r>
        <w:br/>
      </w:r>
    </w:p>
    <w:p w:rsidR="0007297B" w:rsidRDefault="0007297B" w:rsidP="002F24BA">
      <w:pPr>
        <w:pStyle w:val="ListParagraph"/>
        <w:numPr>
          <w:ilvl w:val="0"/>
          <w:numId w:val="1"/>
        </w:numPr>
        <w:spacing w:line="360" w:lineRule="auto"/>
      </w:pPr>
      <w:r>
        <w:t>TITLE ___________________________________________________ YEAR ___________</w:t>
      </w:r>
      <w:r>
        <w:br/>
        <w:t>SPECIES (if known):________________________________________________________</w:t>
      </w:r>
      <w:r>
        <w:br/>
        <w:t>DIMENSIONS (framed size) ____________ RETAIL PRICE (or NFS) __________________</w:t>
      </w:r>
      <w:r>
        <w:br/>
        <w:t>Text Description:</w:t>
      </w:r>
      <w:r>
        <w:br/>
      </w:r>
      <w:r>
        <w:br/>
      </w:r>
      <w:r>
        <w:br/>
      </w:r>
      <w:r>
        <w:br/>
      </w:r>
    </w:p>
    <w:p w:rsidR="0007297B" w:rsidRDefault="0007297B" w:rsidP="00A91ACF">
      <w:pPr>
        <w:pStyle w:val="ListParagraph"/>
        <w:numPr>
          <w:ilvl w:val="0"/>
          <w:numId w:val="1"/>
        </w:numPr>
        <w:spacing w:line="360" w:lineRule="auto"/>
      </w:pPr>
      <w:r>
        <w:t>TITLE ___________________________________________________ YEAR ___________</w:t>
      </w:r>
      <w:r>
        <w:br/>
        <w:t>SPECIES (if known):________________________________________________________</w:t>
      </w:r>
      <w:r>
        <w:br/>
        <w:t xml:space="preserve">DIMENSIONS (framed size) ____________ RETAIL PRICE (or NFS) ___________________ </w:t>
      </w:r>
      <w:r>
        <w:br/>
        <w:t>Text Description:</w:t>
      </w:r>
      <w:r>
        <w:br/>
      </w:r>
      <w:r>
        <w:br/>
      </w:r>
      <w:r>
        <w:br/>
      </w:r>
      <w:r>
        <w:br/>
      </w:r>
    </w:p>
    <w:p w:rsidR="0007297B" w:rsidRPr="00553D76" w:rsidRDefault="0007297B" w:rsidP="002656FB">
      <w:pPr>
        <w:pStyle w:val="ListParagraph"/>
        <w:numPr>
          <w:ilvl w:val="0"/>
          <w:numId w:val="1"/>
        </w:numPr>
        <w:pBdr>
          <w:bottom w:val="single" w:sz="6" w:space="1" w:color="auto"/>
        </w:pBdr>
        <w:spacing w:line="360" w:lineRule="auto"/>
      </w:pPr>
      <w:r>
        <w:t>TITLE ___________________________________________________ YEAR ___________</w:t>
      </w:r>
      <w:r>
        <w:br/>
        <w:t>SPECIES (if known):________________________________________________________</w:t>
      </w:r>
      <w:r>
        <w:br/>
        <w:t>DIMENSIONS (framed size) ____________ RETAIL PRICE (or NFS) ___________________</w:t>
      </w:r>
      <w:r>
        <w:br/>
        <w:t xml:space="preserve"> Text Description:</w:t>
      </w:r>
      <w:r>
        <w:br/>
      </w:r>
      <w:r>
        <w:br/>
      </w:r>
      <w:r>
        <w:br/>
      </w:r>
      <w:r>
        <w:br/>
      </w:r>
    </w:p>
    <w:p w:rsidR="0007297B" w:rsidRPr="00006FB2" w:rsidRDefault="0007297B" w:rsidP="00697CA2">
      <w:pPr>
        <w:rPr>
          <w:i/>
        </w:rPr>
      </w:pPr>
      <w:r w:rsidRPr="00006FB2">
        <w:rPr>
          <w:i/>
        </w:rPr>
        <w:t xml:space="preserve">I hereby confirm that I </w:t>
      </w:r>
      <w:r>
        <w:rPr>
          <w:i/>
        </w:rPr>
        <w:t xml:space="preserve">am authorized to lend the artworks listed and </w:t>
      </w:r>
      <w:r w:rsidRPr="00006FB2">
        <w:rPr>
          <w:i/>
        </w:rPr>
        <w:t>have read and agreed to the “Condition</w:t>
      </w:r>
      <w:r>
        <w:rPr>
          <w:i/>
        </w:rPr>
        <w:t>s of Loan” as described on the next page of this document</w:t>
      </w:r>
      <w:r w:rsidRPr="00006FB2">
        <w:rPr>
          <w:i/>
        </w:rPr>
        <w:t xml:space="preserve">. </w:t>
      </w:r>
    </w:p>
    <w:p w:rsidR="0007297B" w:rsidRDefault="0007297B" w:rsidP="00697CA2">
      <w:pPr>
        <w:rPr>
          <w:u w:val="single"/>
        </w:rPr>
      </w:pPr>
      <w:r>
        <w:t xml:space="preserve">Name of Artist: </w:t>
      </w:r>
      <w:r>
        <w:rPr>
          <w:u w:val="single"/>
        </w:rPr>
        <w:t>________________________________________________________</w:t>
      </w:r>
    </w:p>
    <w:p w:rsidR="0007297B" w:rsidRPr="002F24BA" w:rsidRDefault="0007297B" w:rsidP="00697CA2">
      <w:pPr>
        <w:rPr>
          <w:u w:val="single"/>
        </w:rPr>
      </w:pPr>
      <w:r>
        <w:t>SIGNATURE (electronic): _________________________________________________      DATE ______________</w:t>
      </w:r>
    </w:p>
    <w:p w:rsidR="0007297B" w:rsidRDefault="0007297B" w:rsidP="00697CA2">
      <w:r>
        <w:t>Artwork Received by: ___________________________________________________     DATE_______________</w:t>
      </w:r>
    </w:p>
    <w:p w:rsidR="0007297B" w:rsidRDefault="0007297B" w:rsidP="002F24BA">
      <w:pPr>
        <w:spacing w:line="240" w:lineRule="auto"/>
      </w:pPr>
      <w:r>
        <w:t>Artwork Returned:</w:t>
      </w:r>
      <w:r w:rsidRPr="00006FB2">
        <w:t xml:space="preserve"> __________________________________________________</w:t>
      </w:r>
      <w:r>
        <w:t xml:space="preserve">___     </w:t>
      </w:r>
      <w:r w:rsidRPr="00006FB2">
        <w:t>DATE____</w:t>
      </w:r>
      <w:r>
        <w:t>______</w:t>
      </w:r>
      <w:r w:rsidRPr="00006FB2">
        <w:t>_____</w:t>
      </w:r>
      <w:r>
        <w:br w:type="page"/>
      </w:r>
    </w:p>
    <w:p w:rsidR="0007297B" w:rsidRPr="007F3A18" w:rsidRDefault="0007297B" w:rsidP="007F3A18">
      <w:pPr>
        <w:pStyle w:val="Heading1"/>
      </w:pPr>
      <w:r w:rsidRPr="007F3A18">
        <w:t>LOAN AGREEMENT -</w:t>
      </w:r>
      <w:r>
        <w:t>-</w:t>
      </w:r>
      <w:r w:rsidRPr="007F3A18">
        <w:t xml:space="preserve"> CONDITIONS OF LOAN</w:t>
      </w:r>
    </w:p>
    <w:p w:rsidR="0007297B" w:rsidRPr="00EB002F" w:rsidRDefault="0007297B" w:rsidP="00EB002F">
      <w:pPr>
        <w:pStyle w:val="Heading4"/>
        <w:rPr>
          <w:rStyle w:val="Heading2Char"/>
          <w:b/>
        </w:rPr>
      </w:pPr>
      <w:r w:rsidRPr="00EB002F">
        <w:rPr>
          <w:rStyle w:val="Heading2Char"/>
        </w:rPr>
        <w:t>ARTWORK</w:t>
      </w:r>
    </w:p>
    <w:p w:rsidR="0007297B" w:rsidRPr="00254FB1" w:rsidRDefault="0007297B" w:rsidP="00697CA2">
      <w:pPr>
        <w:spacing w:line="240" w:lineRule="auto"/>
      </w:pPr>
      <w:r w:rsidRPr="00254FB1">
        <w:t xml:space="preserve">The Artwork shall be defined as matted and </w:t>
      </w:r>
      <w:r>
        <w:t xml:space="preserve">optionally </w:t>
      </w:r>
      <w:r w:rsidRPr="00254FB1">
        <w:t>framed photograph to be loaned to Puget Sound Mycological Society (PSMS) by the Artist for the Photography Exhibition at the PSMS Wild Mushroom Show</w:t>
      </w:r>
      <w:r>
        <w:t xml:space="preserve"> (the E</w:t>
      </w:r>
      <w:r w:rsidRPr="00254FB1">
        <w:t xml:space="preserve">xhibition). The Artist must be the </w:t>
      </w:r>
      <w:r>
        <w:t xml:space="preserve">creator </w:t>
      </w:r>
      <w:r w:rsidRPr="00254FB1">
        <w:t>of the</w:t>
      </w:r>
      <w:r>
        <w:t xml:space="preserve"> photograph</w:t>
      </w:r>
      <w:r w:rsidRPr="00254FB1">
        <w:t>.</w:t>
      </w:r>
    </w:p>
    <w:p w:rsidR="0007297B" w:rsidRDefault="0007297B" w:rsidP="00254FB1">
      <w:pPr>
        <w:pStyle w:val="Heading3"/>
        <w:rPr>
          <w:rStyle w:val="Heading2Char"/>
        </w:rPr>
      </w:pPr>
      <w:r>
        <w:rPr>
          <w:rStyle w:val="Heading2Char"/>
        </w:rPr>
        <w:t>VERIFICATION</w:t>
      </w:r>
    </w:p>
    <w:p w:rsidR="0007297B" w:rsidRPr="00254FB1" w:rsidRDefault="0007297B" w:rsidP="00254FB1">
      <w:pPr>
        <w:rPr>
          <w:color w:val="365F91"/>
          <w:sz w:val="26"/>
          <w:szCs w:val="26"/>
        </w:rPr>
      </w:pPr>
      <w:r w:rsidRPr="00254FB1">
        <w:t xml:space="preserve">The Artwork must </w:t>
      </w:r>
      <w:r>
        <w:t xml:space="preserve">be </w:t>
      </w:r>
      <w:r w:rsidRPr="00254FB1">
        <w:t>those specified in the Loan Agreement. PSMS reserves the right to not exhibit Artwork that is not identified on the loan</w:t>
      </w:r>
      <w:r>
        <w:t xml:space="preserve"> form and not labeled securely (e.g. on the back).</w:t>
      </w:r>
      <w:r w:rsidRPr="00254FB1">
        <w:t xml:space="preserve"> The loan form must be amended to reflect all the </w:t>
      </w:r>
      <w:r>
        <w:t>Artwork and only the Artwork</w:t>
      </w:r>
      <w:r w:rsidRPr="00254FB1">
        <w:t xml:space="preserve"> for </w:t>
      </w:r>
      <w:r>
        <w:t xml:space="preserve">the </w:t>
      </w:r>
      <w:r w:rsidRPr="00254FB1">
        <w:t>exhibition.</w:t>
      </w:r>
    </w:p>
    <w:p w:rsidR="0007297B" w:rsidRDefault="0007297B" w:rsidP="00EB002F">
      <w:pPr>
        <w:pStyle w:val="Heading4"/>
        <w:rPr>
          <w:rStyle w:val="Heading2Char"/>
        </w:rPr>
      </w:pPr>
      <w:r>
        <w:rPr>
          <w:rStyle w:val="Heading2Char"/>
        </w:rPr>
        <w:t xml:space="preserve">POSSESSION </w:t>
      </w:r>
    </w:p>
    <w:p w:rsidR="0007297B" w:rsidRDefault="0007297B" w:rsidP="00697CA2">
      <w:pPr>
        <w:spacing w:line="240" w:lineRule="auto"/>
      </w:pPr>
      <w:r>
        <w:t>PSMS agrees not to loan or rent the Artwork to any other person, or otherwise fail to keep and retain control of the Artwork at all times while said works are in the possession of PSMS. PSMS will take the greatest care in handling all Artwork. The exhibition venue will be locked after hours with limited access to the art.</w:t>
      </w:r>
    </w:p>
    <w:p w:rsidR="0007297B" w:rsidRDefault="0007297B" w:rsidP="00EB002F">
      <w:pPr>
        <w:pStyle w:val="Heading4"/>
        <w:rPr>
          <w:rStyle w:val="Heading2Char"/>
        </w:rPr>
      </w:pPr>
      <w:r w:rsidRPr="00254FB1">
        <w:rPr>
          <w:rStyle w:val="Heading2Char"/>
        </w:rPr>
        <w:t>PHOTOGRAPHY AND REPRODUCTION</w:t>
      </w:r>
    </w:p>
    <w:p w:rsidR="0007297B" w:rsidRDefault="0007297B" w:rsidP="00697CA2">
      <w:pPr>
        <w:spacing w:line="240" w:lineRule="auto"/>
      </w:pPr>
      <w:r>
        <w:t>The Artist grants permission for the Artworks listed to be photographed for advertising and publicity purposes in both electronic and print media in connection with this exhibition and grants to PSMS the right to produce images of the work for educational and publicity purposes. Any photographs and reproductions shall be used solely as permitted by Copyright Law. The Artist reserves and retains all other rights to the Artwork and must give permission for any other permanent publication.</w:t>
      </w:r>
    </w:p>
    <w:p w:rsidR="0007297B" w:rsidRDefault="0007297B" w:rsidP="00EB002F">
      <w:pPr>
        <w:pStyle w:val="Heading4"/>
        <w:rPr>
          <w:rStyle w:val="Heading4Char"/>
        </w:rPr>
      </w:pPr>
      <w:r w:rsidRPr="00EB002F">
        <w:rPr>
          <w:rStyle w:val="Heading4Char"/>
        </w:rPr>
        <w:t xml:space="preserve">SHIPPING </w:t>
      </w:r>
    </w:p>
    <w:p w:rsidR="0007297B" w:rsidRDefault="0007297B" w:rsidP="00AA61AA">
      <w:pPr>
        <w:spacing w:line="240" w:lineRule="auto"/>
      </w:pPr>
      <w:r>
        <w:t xml:space="preserve">While PSMS prefers in-person delivery, the Artists may ship pictures to the show. The Artist is responsible for any shipping costs of Artwork to </w:t>
      </w:r>
      <w:r w:rsidRPr="009B1D0A">
        <w:rPr>
          <w:u w:val="single"/>
        </w:rPr>
        <w:t>and from</w:t>
      </w:r>
      <w:r>
        <w:t xml:space="preserve"> the Exhibition. Contact PSMS (see contact information above) to make arrangements.</w:t>
      </w:r>
    </w:p>
    <w:p w:rsidR="0007297B" w:rsidRDefault="0007297B" w:rsidP="00AA61AA">
      <w:pPr>
        <w:spacing w:line="240" w:lineRule="auto"/>
      </w:pPr>
      <w:r>
        <w:t xml:space="preserve">Any Artwork shipped to PSMS for the exhibition will be repacked for return to the Artist by the same methods as received and must be </w:t>
      </w:r>
      <w:r w:rsidRPr="00D40FD1">
        <w:rPr>
          <w:u w:val="single"/>
        </w:rPr>
        <w:t>prepaid</w:t>
      </w:r>
      <w:r>
        <w:t xml:space="preserve"> by the artist.</w:t>
      </w:r>
    </w:p>
    <w:p w:rsidR="0007297B" w:rsidRDefault="0007297B" w:rsidP="00EB002F">
      <w:pPr>
        <w:pStyle w:val="Heading4"/>
      </w:pPr>
      <w:r>
        <w:t xml:space="preserve">INSURANCE </w:t>
      </w:r>
    </w:p>
    <w:p w:rsidR="0007297B" w:rsidRDefault="0007297B" w:rsidP="00697CA2">
      <w:pPr>
        <w:spacing w:line="240" w:lineRule="auto"/>
      </w:pPr>
      <w:r w:rsidRPr="007C2B3F">
        <w:t>PSMS does not carry insurance on the submitted art. Insurance is the responsibility of the artist</w:t>
      </w:r>
      <w:r>
        <w:t xml:space="preserve">. Artwork value cannot be determined by PSMS representatives. </w:t>
      </w:r>
    </w:p>
    <w:p w:rsidR="0007297B" w:rsidRDefault="0007297B" w:rsidP="00EB002F">
      <w:pPr>
        <w:pStyle w:val="Heading4"/>
      </w:pPr>
      <w:r>
        <w:t xml:space="preserve">SALES </w:t>
      </w:r>
    </w:p>
    <w:p w:rsidR="0007297B" w:rsidRDefault="0007297B" w:rsidP="00697CA2">
      <w:pPr>
        <w:spacing w:line="240" w:lineRule="auto"/>
      </w:pPr>
      <w:r>
        <w:t xml:space="preserve">PSMS retains a 10% commission on all Artwork sold at the exhibition. Artists will receive their proceeds from sales within 30 days of sale. </w:t>
      </w:r>
    </w:p>
    <w:sectPr w:rsidR="0007297B" w:rsidSect="00EB002F">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97B" w:rsidRDefault="0007297B" w:rsidP="00697CA2">
      <w:pPr>
        <w:spacing w:after="0" w:line="240" w:lineRule="auto"/>
      </w:pPr>
      <w:r>
        <w:separator/>
      </w:r>
    </w:p>
  </w:endnote>
  <w:endnote w:type="continuationSeparator" w:id="0">
    <w:p w:rsidR="0007297B" w:rsidRDefault="0007297B" w:rsidP="00697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Lily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7B" w:rsidRDefault="0007297B">
    <w:pPr>
      <w:pStyle w:val="Footer"/>
    </w:pPr>
    <w:r>
      <w:rPr>
        <w:noProof/>
      </w:rPr>
      <w:pict>
        <v:rect id="Rectangle 452" o:spid="_x0000_s2049" style="position:absolute;margin-left:0;margin-top:0;width:579.3pt;height:750.45pt;z-index:251660288;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strokeweight="1.25pt">
          <w10:wrap anchorx="page" anchory="page"/>
        </v:rect>
      </w:pict>
    </w:r>
    <w:r>
      <w:rPr>
        <w:color w:val="4F81BD"/>
      </w:rPr>
      <w:t xml:space="preserve"> </w:t>
    </w:r>
    <w:r>
      <w:rPr>
        <w:color w:val="4F81BD"/>
        <w:sz w:val="20"/>
        <w:szCs w:val="20"/>
      </w:rPr>
      <w:t xml:space="preserve">pg. </w:t>
    </w:r>
    <w:r>
      <w:rPr>
        <w:color w:val="4F81BD"/>
        <w:sz w:val="20"/>
        <w:szCs w:val="20"/>
      </w:rPr>
      <w:fldChar w:fldCharType="begin"/>
    </w:r>
    <w:r>
      <w:rPr>
        <w:color w:val="4F81BD"/>
        <w:sz w:val="20"/>
        <w:szCs w:val="20"/>
      </w:rPr>
      <w:instrText xml:space="preserve"> PAGE    \* MERGEFORMAT </w:instrText>
    </w:r>
    <w:r>
      <w:rPr>
        <w:color w:val="4F81BD"/>
        <w:sz w:val="20"/>
        <w:szCs w:val="20"/>
      </w:rPr>
      <w:fldChar w:fldCharType="separate"/>
    </w:r>
    <w:r>
      <w:rPr>
        <w:noProof/>
        <w:color w:val="4F81BD"/>
        <w:sz w:val="20"/>
        <w:szCs w:val="20"/>
      </w:rPr>
      <w:t>4</w:t>
    </w:r>
    <w:r>
      <w:rPr>
        <w:color w:val="4F81BD"/>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97B" w:rsidRDefault="0007297B" w:rsidP="00697CA2">
      <w:pPr>
        <w:spacing w:after="0" w:line="240" w:lineRule="auto"/>
      </w:pPr>
      <w:r>
        <w:separator/>
      </w:r>
    </w:p>
  </w:footnote>
  <w:footnote w:type="continuationSeparator" w:id="0">
    <w:p w:rsidR="0007297B" w:rsidRDefault="0007297B" w:rsidP="00697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6F45"/>
    <w:multiLevelType w:val="hybridMultilevel"/>
    <w:tmpl w:val="D85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B1BE2"/>
    <w:multiLevelType w:val="hybridMultilevel"/>
    <w:tmpl w:val="3D9AC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ABD2B71"/>
    <w:multiLevelType w:val="hybridMultilevel"/>
    <w:tmpl w:val="8946C9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E7F5874"/>
    <w:multiLevelType w:val="hybridMultilevel"/>
    <w:tmpl w:val="41BA02B8"/>
    <w:lvl w:ilvl="0" w:tplc="61F2EC9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9DA"/>
    <w:rsid w:val="00006FB2"/>
    <w:rsid w:val="00010070"/>
    <w:rsid w:val="00010CDE"/>
    <w:rsid w:val="00015408"/>
    <w:rsid w:val="000217D5"/>
    <w:rsid w:val="00036C3D"/>
    <w:rsid w:val="000637E0"/>
    <w:rsid w:val="0007297B"/>
    <w:rsid w:val="000B6938"/>
    <w:rsid w:val="00103910"/>
    <w:rsid w:val="00120CE3"/>
    <w:rsid w:val="001A49E6"/>
    <w:rsid w:val="001B748D"/>
    <w:rsid w:val="001E5AB2"/>
    <w:rsid w:val="001F29FA"/>
    <w:rsid w:val="00215756"/>
    <w:rsid w:val="00254FB1"/>
    <w:rsid w:val="002637C6"/>
    <w:rsid w:val="002656FB"/>
    <w:rsid w:val="002F24BA"/>
    <w:rsid w:val="0036461C"/>
    <w:rsid w:val="003730F4"/>
    <w:rsid w:val="003A2F98"/>
    <w:rsid w:val="004102F5"/>
    <w:rsid w:val="00433B7B"/>
    <w:rsid w:val="00553D76"/>
    <w:rsid w:val="0055688D"/>
    <w:rsid w:val="00556FA0"/>
    <w:rsid w:val="00564470"/>
    <w:rsid w:val="005C11D1"/>
    <w:rsid w:val="006274C1"/>
    <w:rsid w:val="00675862"/>
    <w:rsid w:val="00697CA2"/>
    <w:rsid w:val="006E0AC0"/>
    <w:rsid w:val="007509E3"/>
    <w:rsid w:val="00750CB1"/>
    <w:rsid w:val="0076593A"/>
    <w:rsid w:val="007A3714"/>
    <w:rsid w:val="007B0542"/>
    <w:rsid w:val="007C2B3F"/>
    <w:rsid w:val="007F3A18"/>
    <w:rsid w:val="0085286F"/>
    <w:rsid w:val="008D1DFB"/>
    <w:rsid w:val="008F4122"/>
    <w:rsid w:val="00910127"/>
    <w:rsid w:val="0092394B"/>
    <w:rsid w:val="00926C73"/>
    <w:rsid w:val="009379DA"/>
    <w:rsid w:val="00984232"/>
    <w:rsid w:val="009B1D0A"/>
    <w:rsid w:val="009C1348"/>
    <w:rsid w:val="009D2A8A"/>
    <w:rsid w:val="00A91ACF"/>
    <w:rsid w:val="00AA32C5"/>
    <w:rsid w:val="00AA61AA"/>
    <w:rsid w:val="00AB08CA"/>
    <w:rsid w:val="00AD6A72"/>
    <w:rsid w:val="00B12167"/>
    <w:rsid w:val="00B2609D"/>
    <w:rsid w:val="00B42A3F"/>
    <w:rsid w:val="00C87399"/>
    <w:rsid w:val="00C9009B"/>
    <w:rsid w:val="00CB2D8F"/>
    <w:rsid w:val="00CD2BFB"/>
    <w:rsid w:val="00CD4751"/>
    <w:rsid w:val="00CF4173"/>
    <w:rsid w:val="00D40FD1"/>
    <w:rsid w:val="00DB472E"/>
    <w:rsid w:val="00E010A9"/>
    <w:rsid w:val="00E12C60"/>
    <w:rsid w:val="00E90037"/>
    <w:rsid w:val="00EB002F"/>
    <w:rsid w:val="00EB6259"/>
    <w:rsid w:val="00EC7F0E"/>
    <w:rsid w:val="00F03EF1"/>
    <w:rsid w:val="00F3219B"/>
    <w:rsid w:val="00F61FB6"/>
    <w:rsid w:val="00F816AA"/>
    <w:rsid w:val="00FE402B"/>
    <w:rsid w:val="00FF00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70"/>
    <w:pPr>
      <w:spacing w:after="200" w:line="276" w:lineRule="auto"/>
    </w:pPr>
  </w:style>
  <w:style w:type="paragraph" w:styleId="Heading1">
    <w:name w:val="heading 1"/>
    <w:basedOn w:val="Normal"/>
    <w:next w:val="Normal"/>
    <w:link w:val="Heading1Char"/>
    <w:uiPriority w:val="99"/>
    <w:qFormat/>
    <w:rsid w:val="00EB002F"/>
    <w:pPr>
      <w:keepNext/>
      <w:keepLines/>
      <w:spacing w:before="240" w:after="0"/>
      <w:outlineLvl w:val="0"/>
    </w:pPr>
    <w:rPr>
      <w:rFonts w:eastAsia="Times New Roman"/>
      <w:color w:val="365F91"/>
      <w:sz w:val="32"/>
      <w:szCs w:val="32"/>
    </w:rPr>
  </w:style>
  <w:style w:type="paragraph" w:styleId="Heading2">
    <w:name w:val="heading 2"/>
    <w:basedOn w:val="Normal"/>
    <w:next w:val="Normal"/>
    <w:link w:val="Heading2Char"/>
    <w:uiPriority w:val="99"/>
    <w:qFormat/>
    <w:rsid w:val="00254FB1"/>
    <w:pPr>
      <w:spacing w:after="120" w:line="240" w:lineRule="auto"/>
      <w:outlineLvl w:val="1"/>
    </w:pPr>
  </w:style>
  <w:style w:type="paragraph" w:styleId="Heading3">
    <w:name w:val="heading 3"/>
    <w:basedOn w:val="Normal"/>
    <w:next w:val="Normal"/>
    <w:link w:val="Heading3Char"/>
    <w:uiPriority w:val="99"/>
    <w:qFormat/>
    <w:rsid w:val="00254FB1"/>
    <w:pPr>
      <w:keepNext/>
      <w:keepLines/>
      <w:spacing w:before="40" w:after="0"/>
      <w:outlineLvl w:val="2"/>
    </w:pPr>
    <w:rPr>
      <w:rFonts w:eastAsia="Times New Roman"/>
      <w:color w:val="243F60"/>
      <w:sz w:val="24"/>
      <w:szCs w:val="24"/>
    </w:rPr>
  </w:style>
  <w:style w:type="paragraph" w:styleId="Heading4">
    <w:name w:val="heading 4"/>
    <w:basedOn w:val="Normal"/>
    <w:next w:val="Normal"/>
    <w:link w:val="Heading4Char"/>
    <w:uiPriority w:val="99"/>
    <w:qFormat/>
    <w:rsid w:val="00EB002F"/>
    <w:pPr>
      <w:keepNext/>
      <w:keepLines/>
      <w:spacing w:before="40" w:after="0"/>
      <w:outlineLvl w:val="3"/>
    </w:pPr>
    <w:rPr>
      <w:rFonts w:eastAsia="Times New Roman"/>
      <w:i/>
      <w:iCs/>
      <w:color w:val="365F91"/>
    </w:rPr>
  </w:style>
  <w:style w:type="paragraph" w:styleId="Heading5">
    <w:name w:val="heading 5"/>
    <w:basedOn w:val="Normal"/>
    <w:next w:val="Normal"/>
    <w:link w:val="Heading5Char"/>
    <w:uiPriority w:val="99"/>
    <w:qFormat/>
    <w:rsid w:val="00EB002F"/>
    <w:pPr>
      <w:keepNext/>
      <w:keepLines/>
      <w:spacing w:before="40" w:after="0"/>
      <w:outlineLvl w:val="4"/>
    </w:pPr>
    <w:rPr>
      <w:rFonts w:eastAsia="Times New Roman"/>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002F"/>
    <w:rPr>
      <w:rFonts w:ascii="Calibri" w:hAnsi="Calibri" w:cs="Times New Roman"/>
      <w:color w:val="365F91"/>
      <w:sz w:val="32"/>
      <w:szCs w:val="32"/>
    </w:rPr>
  </w:style>
  <w:style w:type="character" w:customStyle="1" w:styleId="Heading2Char">
    <w:name w:val="Heading 2 Char"/>
    <w:basedOn w:val="DefaultParagraphFont"/>
    <w:link w:val="Heading2"/>
    <w:uiPriority w:val="99"/>
    <w:locked/>
    <w:rsid w:val="00254FB1"/>
    <w:rPr>
      <w:rFonts w:cs="Times New Roman"/>
      <w:sz w:val="22"/>
      <w:szCs w:val="22"/>
    </w:rPr>
  </w:style>
  <w:style w:type="character" w:customStyle="1" w:styleId="Heading3Char">
    <w:name w:val="Heading 3 Char"/>
    <w:basedOn w:val="DefaultParagraphFont"/>
    <w:link w:val="Heading3"/>
    <w:uiPriority w:val="99"/>
    <w:locked/>
    <w:rsid w:val="00254FB1"/>
    <w:rPr>
      <w:rFonts w:ascii="Calibri" w:hAnsi="Calibri" w:cs="Times New Roman"/>
      <w:color w:val="243F60"/>
      <w:sz w:val="24"/>
      <w:szCs w:val="24"/>
    </w:rPr>
  </w:style>
  <w:style w:type="character" w:customStyle="1" w:styleId="Heading4Char">
    <w:name w:val="Heading 4 Char"/>
    <w:basedOn w:val="DefaultParagraphFont"/>
    <w:link w:val="Heading4"/>
    <w:uiPriority w:val="99"/>
    <w:locked/>
    <w:rsid w:val="00EB002F"/>
    <w:rPr>
      <w:rFonts w:ascii="Calibri" w:hAnsi="Calibri" w:cs="Times New Roman"/>
      <w:i/>
      <w:iCs/>
      <w:color w:val="365F91"/>
      <w:sz w:val="22"/>
      <w:szCs w:val="22"/>
    </w:rPr>
  </w:style>
  <w:style w:type="character" w:customStyle="1" w:styleId="Heading5Char">
    <w:name w:val="Heading 5 Char"/>
    <w:basedOn w:val="DefaultParagraphFont"/>
    <w:link w:val="Heading5"/>
    <w:uiPriority w:val="99"/>
    <w:locked/>
    <w:rsid w:val="00EB002F"/>
    <w:rPr>
      <w:rFonts w:ascii="Calibri" w:hAnsi="Calibri" w:cs="Times New Roman"/>
      <w:color w:val="365F91"/>
      <w:sz w:val="22"/>
      <w:szCs w:val="22"/>
    </w:rPr>
  </w:style>
  <w:style w:type="paragraph" w:styleId="BalloonText">
    <w:name w:val="Balloon Text"/>
    <w:basedOn w:val="Normal"/>
    <w:link w:val="BalloonTextChar"/>
    <w:uiPriority w:val="99"/>
    <w:semiHidden/>
    <w:rsid w:val="009379D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379DA"/>
    <w:rPr>
      <w:rFonts w:ascii="Tahoma" w:hAnsi="Tahoma" w:cs="Times New Roman"/>
      <w:sz w:val="16"/>
    </w:rPr>
  </w:style>
  <w:style w:type="character" w:styleId="Hyperlink">
    <w:name w:val="Hyperlink"/>
    <w:basedOn w:val="DefaultParagraphFont"/>
    <w:uiPriority w:val="99"/>
    <w:rsid w:val="009379DA"/>
    <w:rPr>
      <w:rFonts w:cs="Times New Roman"/>
      <w:color w:val="0000FF"/>
      <w:u w:val="single"/>
    </w:rPr>
  </w:style>
  <w:style w:type="paragraph" w:styleId="Header">
    <w:name w:val="header"/>
    <w:basedOn w:val="Normal"/>
    <w:link w:val="HeaderChar"/>
    <w:uiPriority w:val="99"/>
    <w:rsid w:val="0036461C"/>
    <w:pPr>
      <w:tabs>
        <w:tab w:val="center" w:pos="4680"/>
        <w:tab w:val="right" w:pos="9360"/>
      </w:tabs>
    </w:pPr>
  </w:style>
  <w:style w:type="character" w:customStyle="1" w:styleId="HeaderChar">
    <w:name w:val="Header Char"/>
    <w:basedOn w:val="DefaultParagraphFont"/>
    <w:link w:val="Header"/>
    <w:uiPriority w:val="99"/>
    <w:locked/>
    <w:rsid w:val="0036461C"/>
    <w:rPr>
      <w:rFonts w:cs="Times New Roman"/>
      <w:sz w:val="22"/>
    </w:rPr>
  </w:style>
  <w:style w:type="paragraph" w:styleId="Footer">
    <w:name w:val="footer"/>
    <w:basedOn w:val="Normal"/>
    <w:link w:val="FooterChar"/>
    <w:uiPriority w:val="99"/>
    <w:rsid w:val="0036461C"/>
    <w:pPr>
      <w:tabs>
        <w:tab w:val="center" w:pos="4680"/>
        <w:tab w:val="right" w:pos="9360"/>
      </w:tabs>
    </w:pPr>
  </w:style>
  <w:style w:type="character" w:customStyle="1" w:styleId="FooterChar">
    <w:name w:val="Footer Char"/>
    <w:basedOn w:val="DefaultParagraphFont"/>
    <w:link w:val="Footer"/>
    <w:uiPriority w:val="99"/>
    <w:locked/>
    <w:rsid w:val="0036461C"/>
    <w:rPr>
      <w:rFonts w:cs="Times New Roman"/>
      <w:sz w:val="22"/>
    </w:rPr>
  </w:style>
  <w:style w:type="paragraph" w:styleId="ListParagraph">
    <w:name w:val="List Paragraph"/>
    <w:basedOn w:val="Normal"/>
    <w:uiPriority w:val="99"/>
    <w:qFormat/>
    <w:rsid w:val="00553D76"/>
    <w:pPr>
      <w:ind w:left="720"/>
      <w:contextualSpacing/>
    </w:pPr>
  </w:style>
  <w:style w:type="paragraph" w:styleId="NormalWeb">
    <w:name w:val="Normal (Web)"/>
    <w:basedOn w:val="Normal"/>
    <w:uiPriority w:val="99"/>
    <w:rsid w:val="00D40FD1"/>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uiPriority w:val="99"/>
    <w:rsid w:val="00F816A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6E0AC0"/>
    <w:rPr>
      <w:rFonts w:cs="Times New Roman"/>
    </w:rPr>
  </w:style>
</w:styles>
</file>

<file path=word/webSettings.xml><?xml version="1.0" encoding="utf-8"?>
<w:webSettings xmlns:r="http://schemas.openxmlformats.org/officeDocument/2006/relationships" xmlns:w="http://schemas.openxmlformats.org/wordprocessingml/2006/main">
  <w:divs>
    <w:div w:id="1988434114">
      <w:marLeft w:val="0"/>
      <w:marRight w:val="0"/>
      <w:marTop w:val="0"/>
      <w:marBottom w:val="0"/>
      <w:divBdr>
        <w:top w:val="none" w:sz="0" w:space="0" w:color="auto"/>
        <w:left w:val="none" w:sz="0" w:space="0" w:color="auto"/>
        <w:bottom w:val="none" w:sz="0" w:space="0" w:color="auto"/>
        <w:right w:val="none" w:sz="0" w:space="0" w:color="auto"/>
      </w:divBdr>
    </w:div>
    <w:div w:id="1988434115">
      <w:marLeft w:val="0"/>
      <w:marRight w:val="0"/>
      <w:marTop w:val="0"/>
      <w:marBottom w:val="0"/>
      <w:divBdr>
        <w:top w:val="none" w:sz="0" w:space="0" w:color="auto"/>
        <w:left w:val="none" w:sz="0" w:space="0" w:color="auto"/>
        <w:bottom w:val="none" w:sz="0" w:space="0" w:color="auto"/>
        <w:right w:val="none" w:sz="0" w:space="0" w:color="auto"/>
      </w:divBdr>
    </w:div>
    <w:div w:id="1988434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tography@psms.org" TargetMode="External"/><Relationship Id="rId3" Type="http://schemas.openxmlformats.org/officeDocument/2006/relationships/settings" Target="settings.xml"/><Relationship Id="rId7" Type="http://schemas.openxmlformats.org/officeDocument/2006/relationships/hyperlink" Target="mailto:photography@p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1041</Words>
  <Characters>5934</Characters>
  <Application>Microsoft Office Outlook</Application>
  <DocSecurity>0</DocSecurity>
  <Lines>0</Lines>
  <Paragraphs>0</Paragraphs>
  <ScaleCrop>false</ScaleCrop>
  <Company>Gage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PSMS Fall Mushroom Show – Photographic Exhibition</dc:title>
  <dc:subject/>
  <dc:creator>Shelly Leavens</dc:creator>
  <cp:keywords/>
  <dc:description/>
  <cp:lastModifiedBy>Danny</cp:lastModifiedBy>
  <cp:revision>2</cp:revision>
  <cp:lastPrinted>2015-01-14T18:40:00Z</cp:lastPrinted>
  <dcterms:created xsi:type="dcterms:W3CDTF">2016-10-12T06:23:00Z</dcterms:created>
  <dcterms:modified xsi:type="dcterms:W3CDTF">2016-10-12T06:23:00Z</dcterms:modified>
</cp:coreProperties>
</file>